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76" w:rsidRPr="00065D6B" w:rsidRDefault="009F5676" w:rsidP="00065D6B">
      <w:pPr>
        <w:shd w:val="clear" w:color="auto" w:fill="FFFFFF"/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</w:p>
    <w:p w:rsidR="009F5676" w:rsidRPr="00065D6B" w:rsidRDefault="009F5676" w:rsidP="00065D6B">
      <w:pPr>
        <w:shd w:val="clear" w:color="auto" w:fill="FFFFFF"/>
        <w:spacing w:line="360" w:lineRule="auto"/>
        <w:ind w:right="-5"/>
        <w:rPr>
          <w:b/>
          <w:sz w:val="28"/>
          <w:szCs w:val="28"/>
          <w:lang w:val="uk-UA"/>
        </w:rPr>
      </w:pPr>
      <w:r w:rsidRPr="00065D6B">
        <w:rPr>
          <w:b/>
          <w:sz w:val="28"/>
          <w:szCs w:val="28"/>
          <w:lang w:val="uk-UA"/>
        </w:rPr>
        <w:t>Тема:  Фізична реабілітація при захворюваннях печінки.</w:t>
      </w:r>
    </w:p>
    <w:p w:rsidR="009F5676" w:rsidRPr="00065D6B" w:rsidRDefault="009F5676" w:rsidP="00065D6B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/>
          <w:sz w:val="28"/>
          <w:szCs w:val="28"/>
          <w:lang w:val="uk-UA"/>
        </w:rPr>
        <w:t>Мета заняття</w:t>
      </w:r>
      <w:r w:rsidRPr="00065D6B">
        <w:rPr>
          <w:sz w:val="28"/>
          <w:szCs w:val="28"/>
          <w:lang w:val="uk-UA"/>
        </w:rPr>
        <w:t xml:space="preserve">: Вивчити особливості ФР при хронічних захворюваннях печінки. </w:t>
      </w:r>
    </w:p>
    <w:p w:rsidR="009F5676" w:rsidRPr="00065D6B" w:rsidRDefault="009F5676" w:rsidP="00065D6B">
      <w:pPr>
        <w:shd w:val="clear" w:color="auto" w:fill="FFFFFF"/>
        <w:spacing w:line="360" w:lineRule="auto"/>
        <w:ind w:right="-5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Cs/>
          <w:color w:val="000000"/>
          <w:spacing w:val="-1"/>
          <w:sz w:val="28"/>
          <w:szCs w:val="28"/>
          <w:lang w:val="uk-UA"/>
        </w:rPr>
        <w:t>Будова печінки.</w:t>
      </w:r>
    </w:p>
    <w:p w:rsidR="009F5676" w:rsidRPr="00065D6B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Функції печінки в нормі і при патології.</w:t>
      </w:r>
    </w:p>
    <w:p w:rsidR="009F5676" w:rsidRPr="00065D6B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Cs/>
          <w:color w:val="000000"/>
          <w:spacing w:val="-1"/>
          <w:sz w:val="28"/>
          <w:szCs w:val="28"/>
          <w:lang w:val="uk-UA"/>
        </w:rPr>
        <w:t>Поняття про гострий та хронічний гепатит.</w:t>
      </w:r>
    </w:p>
    <w:p w:rsidR="009F5676" w:rsidRPr="00065D6B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Cs/>
          <w:color w:val="000000"/>
          <w:spacing w:val="-1"/>
          <w:sz w:val="28"/>
          <w:szCs w:val="28"/>
          <w:lang w:val="uk-UA"/>
        </w:rPr>
        <w:t>Етіологія хронічного гепатиту.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Cs/>
          <w:color w:val="000000"/>
          <w:spacing w:val="-1"/>
          <w:sz w:val="28"/>
          <w:szCs w:val="28"/>
          <w:lang w:val="uk-UA"/>
        </w:rPr>
        <w:t>Клініка хронічного гепатиту.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Поняття про цироз печінки.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Особливості застосування ЛФК при хронічному гепатиті.</w:t>
      </w:r>
    </w:p>
    <w:p w:rsidR="009F5676" w:rsidRPr="00065D6B" w:rsidRDefault="009F5676" w:rsidP="00050D54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Особливості застосування масажу при хронічному гепатиті.</w:t>
      </w:r>
    </w:p>
    <w:p w:rsidR="009F5676" w:rsidRPr="00065D6B" w:rsidRDefault="009F5676" w:rsidP="00050D54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Особливості застосування фізіотерапії при хронічному гепатиті.</w:t>
      </w:r>
    </w:p>
    <w:p w:rsidR="009F5676" w:rsidRPr="00065D6B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Cs/>
          <w:color w:val="000000"/>
          <w:spacing w:val="-1"/>
          <w:sz w:val="28"/>
          <w:szCs w:val="28"/>
          <w:lang w:val="uk-UA"/>
        </w:rPr>
        <w:t>Дієтотерапія при реабілітації хронічних захворювань печінки.</w:t>
      </w:r>
    </w:p>
    <w:p w:rsidR="009F5676" w:rsidRPr="00065D6B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Роль бальнеотерапії</w:t>
      </w:r>
      <w:r w:rsidRPr="00065D6B">
        <w:rPr>
          <w:bCs/>
          <w:color w:val="000000"/>
          <w:spacing w:val="-1"/>
          <w:sz w:val="28"/>
          <w:szCs w:val="28"/>
          <w:lang w:val="uk-UA"/>
        </w:rPr>
        <w:t xml:space="preserve"> при реабілітації хворих із захворюваннями печінки.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65D6B">
        <w:rPr>
          <w:bCs/>
          <w:color w:val="000000"/>
          <w:spacing w:val="-1"/>
          <w:sz w:val="28"/>
          <w:szCs w:val="28"/>
          <w:lang w:val="uk-UA"/>
        </w:rPr>
        <w:t>Санаторно-курортне лікування.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Поняття про вірусні гепатити. 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Характеристика вірусних гепатитів А і Є.</w:t>
      </w:r>
    </w:p>
    <w:p w:rsidR="009F5676" w:rsidRDefault="009F5676" w:rsidP="00065D6B">
      <w:pPr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Характеристика вірусних гепатитів В, С, Д.</w:t>
      </w:r>
    </w:p>
    <w:p w:rsidR="009F5676" w:rsidRPr="00065D6B" w:rsidRDefault="009F5676" w:rsidP="006B035E">
      <w:pPr>
        <w:rPr>
          <w:b/>
          <w:sz w:val="28"/>
          <w:szCs w:val="28"/>
          <w:lang w:val="uk-UA"/>
        </w:rPr>
      </w:pPr>
      <w:r w:rsidRPr="00065D6B">
        <w:rPr>
          <w:b/>
          <w:sz w:val="28"/>
          <w:szCs w:val="28"/>
          <w:lang w:val="uk-UA"/>
        </w:rPr>
        <w:t>Література:</w:t>
      </w:r>
    </w:p>
    <w:p w:rsidR="009F5676" w:rsidRPr="00065D6B" w:rsidRDefault="009F5676" w:rsidP="006B035E">
      <w:pPr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1.Лекційний матеріал.</w:t>
      </w:r>
    </w:p>
    <w:p w:rsidR="009F5676" w:rsidRPr="00065D6B" w:rsidRDefault="009F5676" w:rsidP="006B035E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2.</w:t>
      </w:r>
      <w:r w:rsidRPr="00065D6B">
        <w:rPr>
          <w:sz w:val="28"/>
          <w:szCs w:val="28"/>
          <w:lang w:val="uk-UA"/>
        </w:rPr>
        <w:t xml:space="preserve"> </w:t>
      </w:r>
      <w:r w:rsidRPr="00065D6B">
        <w:rPr>
          <w:sz w:val="28"/>
          <w:szCs w:val="28"/>
        </w:rPr>
        <w:t>Диагностика и лечение внутренних болезней / Руководство для врачей</w:t>
      </w:r>
      <w:r w:rsidRPr="00065D6B">
        <w:rPr>
          <w:sz w:val="28"/>
          <w:szCs w:val="28"/>
          <w:lang w:val="uk-UA"/>
        </w:rPr>
        <w:t xml:space="preserve">:    </w:t>
      </w:r>
      <w:r w:rsidRPr="00065D6B">
        <w:rPr>
          <w:sz w:val="28"/>
          <w:szCs w:val="28"/>
        </w:rPr>
        <w:t>в 3-х т.  под общей редакцией Ф.И. Комарова Г.- М.: Медицина, 1997.</w:t>
      </w:r>
      <w:r w:rsidRPr="00065D6B">
        <w:rPr>
          <w:sz w:val="28"/>
          <w:szCs w:val="28"/>
          <w:lang w:val="uk-UA"/>
        </w:rPr>
        <w:t xml:space="preserve"> Т.2</w:t>
      </w:r>
    </w:p>
    <w:p w:rsidR="009F5676" w:rsidRPr="00065D6B" w:rsidRDefault="009F5676" w:rsidP="006B035E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3.</w:t>
      </w:r>
      <w:r w:rsidRPr="00065D6B">
        <w:rPr>
          <w:sz w:val="28"/>
          <w:szCs w:val="28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9F5676" w:rsidRPr="00065D6B" w:rsidRDefault="009F5676" w:rsidP="006B035E">
      <w:pPr>
        <w:ind w:right="1202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4.</w:t>
      </w:r>
      <w:r w:rsidRPr="00065D6B">
        <w:rPr>
          <w:sz w:val="28"/>
          <w:szCs w:val="28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9F5676" w:rsidRPr="00065D6B" w:rsidRDefault="009F5676" w:rsidP="006B035E">
      <w:pPr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5.</w:t>
      </w:r>
      <w:r w:rsidRPr="00065D6B">
        <w:rPr>
          <w:sz w:val="28"/>
          <w:szCs w:val="28"/>
          <w:lang w:val="uk-UA"/>
        </w:rPr>
        <w:t xml:space="preserve"> Коляденко Г.І. Анатомія людини: Підручник. – К.: Либідь, 2001.- 384с.</w:t>
      </w:r>
    </w:p>
    <w:p w:rsidR="009F5676" w:rsidRPr="00065D6B" w:rsidRDefault="009F5676" w:rsidP="006B035E">
      <w:pPr>
        <w:ind w:left="360" w:right="1202"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6</w:t>
      </w:r>
      <w:r w:rsidRPr="00065D6B">
        <w:rPr>
          <w:sz w:val="28"/>
          <w:szCs w:val="28"/>
          <w:lang w:val="uk-UA"/>
        </w:rPr>
        <w:t xml:space="preserve">.   В.М.Мухін. Фізична реабілітація: Київ, Олімпійська література, 2009. – 488с. </w:t>
      </w:r>
    </w:p>
    <w:p w:rsidR="009F5676" w:rsidRPr="00065D6B" w:rsidRDefault="009F5676" w:rsidP="006B035E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7</w:t>
      </w:r>
      <w:r w:rsidRPr="00065D6B">
        <w:rPr>
          <w:sz w:val="28"/>
          <w:szCs w:val="28"/>
          <w:lang w:val="uk-UA"/>
        </w:rPr>
        <w:t>. И.И. Пархотик Физическая реабилитация при заболеваниях органов           брюшной полости.- К.: Олимпийская литература, 2003. – 224 с.</w:t>
      </w:r>
    </w:p>
    <w:p w:rsidR="009F5676" w:rsidRPr="00065D6B" w:rsidRDefault="009F5676" w:rsidP="006B035E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8.</w:t>
      </w:r>
      <w:r w:rsidRPr="00065D6B">
        <w:rPr>
          <w:sz w:val="28"/>
          <w:szCs w:val="28"/>
          <w:lang w:val="uk-UA"/>
        </w:rPr>
        <w:t>Порада А.М. Основи фізичної реабілітації: Навч. Посібник / А.М Порада,</w:t>
      </w:r>
    </w:p>
    <w:p w:rsidR="009F5676" w:rsidRPr="00065D6B" w:rsidRDefault="009F5676" w:rsidP="006B035E">
      <w:pPr>
        <w:ind w:hanging="360"/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     О.В. Солодовник, Н.Є. Прокопчук.-  2-е вид. – К.: Медицина, 2008.- 248 с.</w:t>
      </w:r>
    </w:p>
    <w:p w:rsidR="009F5676" w:rsidRPr="00065D6B" w:rsidRDefault="009F5676" w:rsidP="006B035E">
      <w:pPr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9</w:t>
      </w:r>
      <w:r w:rsidRPr="00065D6B">
        <w:rPr>
          <w:sz w:val="28"/>
          <w:szCs w:val="28"/>
          <w:lang w:val="uk-UA"/>
        </w:rPr>
        <w:t xml:space="preserve">. Физическая реабилитация: учебник для студентов высших учебных </w:t>
      </w:r>
    </w:p>
    <w:p w:rsidR="009F5676" w:rsidRDefault="009F5676" w:rsidP="006B035E">
      <w:pPr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заведений под общей ред. проф. С.Н. Попова.- Изд. 5-е.- Ростов н</w:t>
      </w:r>
      <w:r w:rsidRPr="00065D6B">
        <w:rPr>
          <w:sz w:val="28"/>
          <w:szCs w:val="28"/>
        </w:rPr>
        <w:t>/</w:t>
      </w:r>
      <w:r w:rsidRPr="00065D6B">
        <w:rPr>
          <w:sz w:val="28"/>
          <w:szCs w:val="28"/>
          <w:lang w:val="uk-UA"/>
        </w:rPr>
        <w:t>Д: Феникс,     2008.- 602 с.</w:t>
      </w:r>
    </w:p>
    <w:p w:rsidR="009F5676" w:rsidRPr="00050D54" w:rsidRDefault="009F5676" w:rsidP="006B035E">
      <w:pPr>
        <w:jc w:val="both"/>
        <w:rPr>
          <w:sz w:val="28"/>
          <w:szCs w:val="28"/>
          <w:lang w:val="uk-UA"/>
        </w:rPr>
      </w:pPr>
    </w:p>
    <w:p w:rsidR="009F5676" w:rsidRPr="00065D6B" w:rsidRDefault="009F5676" w:rsidP="00065D6B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065D6B">
        <w:rPr>
          <w:b/>
          <w:sz w:val="28"/>
          <w:szCs w:val="28"/>
          <w:lang w:val="uk-UA"/>
        </w:rPr>
        <w:t>Організація самостійної роботи:</w:t>
      </w:r>
    </w:p>
    <w:p w:rsidR="009F5676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будову печінки, замалювати та позначити складові діафрагмальної та вісцеральної поверхонь.</w:t>
      </w:r>
    </w:p>
    <w:p w:rsidR="009F5676" w:rsidRPr="00065D6B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функції печінки, та записати їх перелік.</w:t>
      </w:r>
    </w:p>
    <w:p w:rsidR="009F5676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>Вивчити етіологію</w:t>
      </w:r>
      <w:r>
        <w:rPr>
          <w:sz w:val="28"/>
          <w:szCs w:val="28"/>
          <w:lang w:val="uk-UA"/>
        </w:rPr>
        <w:t>,</w:t>
      </w:r>
      <w:r w:rsidRPr="00C67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записати</w:t>
      </w:r>
      <w:r w:rsidRPr="00C67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етіологічні  фактори.</w:t>
      </w:r>
    </w:p>
    <w:p w:rsidR="009F5676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</w:t>
      </w:r>
      <w:r w:rsidRPr="00065D6B">
        <w:rPr>
          <w:sz w:val="28"/>
          <w:szCs w:val="28"/>
          <w:lang w:val="uk-UA"/>
        </w:rPr>
        <w:t xml:space="preserve"> клініку </w:t>
      </w:r>
      <w:r>
        <w:rPr>
          <w:sz w:val="28"/>
          <w:szCs w:val="28"/>
          <w:lang w:val="uk-UA"/>
        </w:rPr>
        <w:t xml:space="preserve">гострого та хронічного гепатиту, записати, які зміни можуть відбуватися зі шкірою людини при захворюваннях печінки. </w:t>
      </w:r>
    </w:p>
    <w:p w:rsidR="009F5676" w:rsidRPr="00065D6B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65D6B">
        <w:rPr>
          <w:sz w:val="28"/>
          <w:szCs w:val="28"/>
          <w:lang w:val="uk-UA"/>
        </w:rPr>
        <w:t>Вивчити етіологію</w:t>
      </w:r>
      <w:r>
        <w:rPr>
          <w:sz w:val="28"/>
          <w:szCs w:val="28"/>
          <w:lang w:val="uk-UA"/>
        </w:rPr>
        <w:t>, клініку цирозу печінки, записати, що є характерною ознакою цього захворювання.</w:t>
      </w:r>
    </w:p>
    <w:p w:rsidR="009F5676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особливості застосування ЛФК при гепатиті, скласти та записати комплекси вправ.</w:t>
      </w:r>
    </w:p>
    <w:p w:rsidR="009F5676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740A98">
        <w:rPr>
          <w:sz w:val="28"/>
          <w:szCs w:val="28"/>
          <w:lang w:val="uk-UA"/>
        </w:rPr>
        <w:t>Вивчити особливості застосування</w:t>
      </w:r>
      <w:r>
        <w:rPr>
          <w:sz w:val="28"/>
          <w:szCs w:val="28"/>
          <w:lang w:val="uk-UA"/>
        </w:rPr>
        <w:t xml:space="preserve"> масажу, фізіотерапії</w:t>
      </w:r>
      <w:r w:rsidRPr="00740A98">
        <w:rPr>
          <w:sz w:val="28"/>
          <w:szCs w:val="28"/>
          <w:lang w:val="uk-UA"/>
        </w:rPr>
        <w:t xml:space="preserve"> при гепатиті</w:t>
      </w:r>
      <w:r>
        <w:rPr>
          <w:sz w:val="28"/>
          <w:szCs w:val="28"/>
          <w:lang w:val="uk-UA"/>
        </w:rPr>
        <w:t>. Записати основні заходи фізіотерапії.</w:t>
      </w:r>
    </w:p>
    <w:p w:rsidR="009F5676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</w:t>
      </w:r>
      <w:r w:rsidRPr="00740A98">
        <w:rPr>
          <w:sz w:val="28"/>
          <w:szCs w:val="28"/>
          <w:lang w:val="uk-UA"/>
        </w:rPr>
        <w:t xml:space="preserve">Вивчити особливості застосування </w:t>
      </w:r>
      <w:r>
        <w:rPr>
          <w:sz w:val="28"/>
          <w:szCs w:val="28"/>
          <w:lang w:val="uk-UA"/>
        </w:rPr>
        <w:t>дієтотерапії</w:t>
      </w:r>
      <w:r w:rsidRPr="00065D6B">
        <w:rPr>
          <w:sz w:val="28"/>
          <w:szCs w:val="28"/>
          <w:lang w:val="uk-UA"/>
        </w:rPr>
        <w:t>, зас</w:t>
      </w:r>
      <w:r>
        <w:rPr>
          <w:sz w:val="28"/>
          <w:szCs w:val="28"/>
          <w:lang w:val="uk-UA"/>
        </w:rPr>
        <w:t xml:space="preserve">тосування мінеральних вод. </w:t>
      </w:r>
      <w:r w:rsidRPr="00065D6B">
        <w:rPr>
          <w:sz w:val="28"/>
          <w:szCs w:val="28"/>
          <w:lang w:val="uk-UA"/>
        </w:rPr>
        <w:t>Записати в зошит основні</w:t>
      </w:r>
      <w:r>
        <w:rPr>
          <w:sz w:val="28"/>
          <w:szCs w:val="28"/>
          <w:lang w:val="uk-UA"/>
        </w:rPr>
        <w:t xml:space="preserve"> мінеральні води та</w:t>
      </w:r>
      <w:r w:rsidRPr="00065D6B">
        <w:rPr>
          <w:sz w:val="28"/>
          <w:szCs w:val="28"/>
          <w:lang w:val="uk-UA"/>
        </w:rPr>
        <w:t xml:space="preserve"> бальнеологічні курорти.</w:t>
      </w:r>
    </w:p>
    <w:p w:rsidR="009F5676" w:rsidRDefault="009F5676" w:rsidP="00065D6B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>Вивчити етіологію</w:t>
      </w:r>
      <w:r>
        <w:rPr>
          <w:sz w:val="28"/>
          <w:szCs w:val="28"/>
          <w:lang w:val="uk-UA"/>
        </w:rPr>
        <w:t>, клініку вірусних гепатитів. Записати їх перелік.</w:t>
      </w:r>
    </w:p>
    <w:sectPr w:rsidR="009F5676" w:rsidSect="0004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1A1"/>
    <w:multiLevelType w:val="hybridMultilevel"/>
    <w:tmpl w:val="5710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3C5E16EB"/>
    <w:multiLevelType w:val="hybridMultilevel"/>
    <w:tmpl w:val="4372B9CE"/>
    <w:lvl w:ilvl="0" w:tplc="CB7A8D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2A008A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73"/>
    <w:rsid w:val="00046448"/>
    <w:rsid w:val="00050D54"/>
    <w:rsid w:val="00064E31"/>
    <w:rsid w:val="00065D6B"/>
    <w:rsid w:val="000717E6"/>
    <w:rsid w:val="00101C49"/>
    <w:rsid w:val="00255B80"/>
    <w:rsid w:val="00326B16"/>
    <w:rsid w:val="00465873"/>
    <w:rsid w:val="00582A62"/>
    <w:rsid w:val="006B035E"/>
    <w:rsid w:val="00740A98"/>
    <w:rsid w:val="00855F7F"/>
    <w:rsid w:val="0087569F"/>
    <w:rsid w:val="00990398"/>
    <w:rsid w:val="009F5676"/>
    <w:rsid w:val="00C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410</Words>
  <Characters>2341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2020-05-12T09:17:00Z</dcterms:created>
  <dcterms:modified xsi:type="dcterms:W3CDTF">2020-05-12T12:18:00Z</dcterms:modified>
</cp:coreProperties>
</file>